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C4" w:rsidRPr="00C853CA" w:rsidRDefault="00687BC4" w:rsidP="00C53FB6">
      <w:pPr>
        <w:spacing w:before="100" w:beforeAutospacing="1" w:after="100" w:afterAutospacing="1" w:line="240" w:lineRule="auto"/>
        <w:contextualSpacing/>
        <w:jc w:val="both"/>
        <w:rPr>
          <w:rFonts w:ascii="Times New Roman" w:hAnsi="Times New Roman"/>
          <w:b/>
          <w:bCs/>
          <w:i/>
          <w:iCs/>
          <w:sz w:val="24"/>
          <w:szCs w:val="24"/>
          <w:lang w:val="uk-UA" w:eastAsia="ru-RU"/>
        </w:rPr>
      </w:pPr>
    </w:p>
    <w:p w:rsidR="00687BC4" w:rsidRPr="00C853CA" w:rsidRDefault="00687BC4" w:rsidP="00C53FB6">
      <w:pPr>
        <w:spacing w:before="100" w:beforeAutospacing="1" w:after="100" w:afterAutospacing="1" w:line="240" w:lineRule="auto"/>
        <w:contextualSpacing/>
        <w:jc w:val="center"/>
        <w:rPr>
          <w:rFonts w:ascii="Times New Roman" w:hAnsi="Times New Roman"/>
          <w:b/>
          <w:bCs/>
          <w:iCs/>
          <w:sz w:val="24"/>
          <w:szCs w:val="24"/>
          <w:lang w:val="uk-UA" w:eastAsia="ru-RU"/>
        </w:rPr>
      </w:pPr>
      <w:r w:rsidRPr="00C853CA">
        <w:rPr>
          <w:rFonts w:ascii="Times New Roman" w:hAnsi="Times New Roman"/>
          <w:b/>
          <w:bCs/>
          <w:iCs/>
          <w:sz w:val="24"/>
          <w:szCs w:val="24"/>
          <w:lang w:val="uk-UA" w:eastAsia="ru-RU"/>
        </w:rPr>
        <w:t>Розвиток  словникового запасу дитини</w:t>
      </w:r>
    </w:p>
    <w:p w:rsidR="00687BC4" w:rsidRPr="00C853CA" w:rsidRDefault="00687BC4" w:rsidP="00C53FB6">
      <w:pPr>
        <w:spacing w:before="100" w:beforeAutospacing="1" w:after="100" w:afterAutospacing="1" w:line="240" w:lineRule="auto"/>
        <w:contextualSpacing/>
        <w:jc w:val="center"/>
        <w:rPr>
          <w:rFonts w:ascii="Times New Roman" w:hAnsi="Times New Roman"/>
          <w:sz w:val="24"/>
          <w:szCs w:val="24"/>
          <w:lang w:eastAsia="ru-RU"/>
        </w:rPr>
      </w:pPr>
    </w:p>
    <w:p w:rsidR="00687BC4" w:rsidRPr="00C853CA" w:rsidRDefault="00687BC4" w:rsidP="00C53FB6">
      <w:pPr>
        <w:spacing w:before="100" w:beforeAutospacing="1" w:after="100" w:afterAutospacing="1" w:line="240" w:lineRule="auto"/>
        <w:ind w:firstLine="709"/>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Більшість батьків хвилює лише неправильна звуковимова дитини, і дуже рідко звертається увага на недорозвинення лексичної та граматичної ланок мовлення.</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Не забувайте про те, що всі сторони мовлення  дошкільника формуються, розвиваються й функціонують у єдності та нерозривно пов’язані між собою. Порушення однієї ланки веде за собою недорозвиток іншої, наприклад, недоліки усного мовлення часто проявляються на письмі    ( тобто дитина пише так само неправильно, як і говорить).</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Тому під час занять важливо коригувати звуковимову, збагачувати словник, формувати граматичні категорії (рід, число, відмінки, час), зв’язне мовлення та розвивати мислення, увагу та пам’ять. Тільки за таких умов навчання буде всебічним і сприятиме гармонійному розвитку малюка.</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r w:rsidRPr="00C853CA">
        <w:rPr>
          <w:rFonts w:ascii="Times New Roman" w:hAnsi="Times New Roman"/>
          <w:sz w:val="24"/>
          <w:szCs w:val="24"/>
          <w:lang w:val="uk-UA" w:eastAsia="ru-RU"/>
        </w:rPr>
        <w:t>           Загальновідомо: чим багатший словниковий запас дитини, тим більш образною, різнобарвною, виразнішою є її мовлення. Чим  більше дитина засвоїть і буде  використовувати в своєму активному мовленні синонімів, антонімів, порівнянь і багатозначних слів, тим цікавішим співрозмовником вона стане.</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r w:rsidRPr="00C853CA">
        <w:rPr>
          <w:rFonts w:ascii="Times New Roman" w:hAnsi="Times New Roman"/>
          <w:sz w:val="24"/>
          <w:szCs w:val="24"/>
          <w:lang w:val="uk-UA" w:eastAsia="ru-RU"/>
        </w:rPr>
        <w:t>            Однак  просто механічне заучування слів не збагатить активний словник дітей. Лише шляхом кропіткої цілеспрямованої роботи  з використанням вправ та ігрових завдань, читання текстів можливо поповнити словник вашого малюка. Для занять вам знадобляться як предметні та сюжетні малюнки, так і різноманітні лото, дитячі журнали та книжки.</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xml:space="preserve">             Дитина повинна знати назви оточуючих предметів (іграшки, посуд, одяг, меблі тощо), їх призначення, вміти порівняти предмети між собою і відмічати схожі та відмінні ознаки. Згодом малюк має навчитися виділяти частини предметів і правильно називати їх. </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Заняття вдома, вільне спілкування  з однолітками та дорослими, читання художньої літератури спонукатиме дитину до висловлювання власних думок, прохань та побажань.</w:t>
      </w:r>
    </w:p>
    <w:p w:rsidR="00687BC4" w:rsidRPr="00C853CA" w:rsidRDefault="00687BC4"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Читаючи казки, вірші чи оповідання, слід звертати увагу дитини на нові, невідомі їй слова, просити її самостійно пояснити, як вона розуміє їхнє значення у певних реченнях чи частинах тексту. Це вчить дитину визначати значення нових слів, спираючись на ті ситуації, у яких вони використовуються. Важливо також, щоб дитина самостійно змогла використати  нове слово у власному мовленні. Запропонуйте їй скласти речення або словосполучення з цим  словом. Добре, коли дорослі самі створюють ситуації, що спонукають дитину до вживання нових слів. Саме завдяки таким умінням дитина зможе самостійно засвоїти більшість слів із мовлення оточуючих.</w:t>
      </w: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r w:rsidRPr="00C853CA">
        <w:rPr>
          <w:rFonts w:ascii="Times New Roman" w:hAnsi="Times New Roman"/>
          <w:sz w:val="24"/>
          <w:szCs w:val="24"/>
          <w:lang w:eastAsia="ru-RU"/>
        </w:rPr>
        <w:t> </w:t>
      </w: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Pr="00D92692" w:rsidRDefault="00687BC4" w:rsidP="00C53FB6">
      <w:pPr>
        <w:spacing w:before="100" w:beforeAutospacing="1" w:after="100" w:afterAutospacing="1" w:line="240" w:lineRule="auto"/>
        <w:contextualSpacing/>
        <w:jc w:val="both"/>
        <w:rPr>
          <w:rFonts w:ascii="Times New Roman" w:hAnsi="Times New Roman"/>
          <w:sz w:val="24"/>
          <w:szCs w:val="24"/>
          <w:lang w:val="uk-UA" w:eastAsia="ru-RU"/>
        </w:rPr>
      </w:pPr>
    </w:p>
    <w:p w:rsidR="00687BC4" w:rsidRPr="00C57AB0" w:rsidRDefault="00687BC4" w:rsidP="00D30601">
      <w:pPr>
        <w:spacing w:after="0"/>
        <w:ind w:firstLine="709"/>
        <w:contextualSpacing/>
        <w:jc w:val="both"/>
        <w:rPr>
          <w:vanish/>
          <w:sz w:val="28"/>
          <w:szCs w:val="28"/>
          <w:lang w:val="uk-UA"/>
        </w:rPr>
      </w:pPr>
    </w:p>
    <w:p w:rsidR="00687BC4" w:rsidRDefault="00687BC4" w:rsidP="001668C0">
      <w:pPr>
        <w:spacing w:line="360" w:lineRule="auto"/>
      </w:pPr>
      <w:r w:rsidRPr="00D249B8">
        <w:rPr>
          <w:b/>
          <w:bCs/>
          <w:sz w:val="28"/>
          <w:szCs w:val="28"/>
        </w:rPr>
        <w:br w:type="page"/>
      </w:r>
    </w:p>
    <w:sectPr w:rsidR="00687BC4" w:rsidSect="0069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ED6"/>
    <w:rsid w:val="001668C0"/>
    <w:rsid w:val="0042275D"/>
    <w:rsid w:val="00432B13"/>
    <w:rsid w:val="00543C9A"/>
    <w:rsid w:val="0054432F"/>
    <w:rsid w:val="00571BC5"/>
    <w:rsid w:val="005B1479"/>
    <w:rsid w:val="00687BC4"/>
    <w:rsid w:val="00691E28"/>
    <w:rsid w:val="007A3C0F"/>
    <w:rsid w:val="00AF3C6D"/>
    <w:rsid w:val="00B67779"/>
    <w:rsid w:val="00BA7B43"/>
    <w:rsid w:val="00BC2ED6"/>
    <w:rsid w:val="00BD1A54"/>
    <w:rsid w:val="00C53FB6"/>
    <w:rsid w:val="00C57AB0"/>
    <w:rsid w:val="00C853CA"/>
    <w:rsid w:val="00D249B8"/>
    <w:rsid w:val="00D30601"/>
    <w:rsid w:val="00D72DBC"/>
    <w:rsid w:val="00D92692"/>
    <w:rsid w:val="00E02E8A"/>
    <w:rsid w:val="00F236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28"/>
    <w:pPr>
      <w:spacing w:after="200" w:line="276" w:lineRule="auto"/>
    </w:pPr>
    <w:rPr>
      <w:lang w:val="ru-RU"/>
    </w:rPr>
  </w:style>
  <w:style w:type="paragraph" w:styleId="Heading4">
    <w:name w:val="heading 4"/>
    <w:basedOn w:val="Normal"/>
    <w:next w:val="Normal"/>
    <w:link w:val="Heading4Char"/>
    <w:uiPriority w:val="99"/>
    <w:qFormat/>
    <w:locked/>
    <w:rsid w:val="00D3060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30601"/>
    <w:rPr>
      <w:rFonts w:ascii="Cambria" w:hAnsi="Cambria" w:cs="Times New Roman"/>
      <w:b/>
      <w:bCs/>
      <w:i/>
      <w:iCs/>
      <w:color w:val="4F81BD"/>
      <w:sz w:val="22"/>
      <w:szCs w:val="22"/>
      <w:lang w:val="ru-RU" w:eastAsia="en-US" w:bidi="ar-SA"/>
    </w:rPr>
  </w:style>
  <w:style w:type="paragraph" w:styleId="NormalWeb">
    <w:name w:val="Normal (Web)"/>
    <w:basedOn w:val="Normal"/>
    <w:uiPriority w:val="99"/>
    <w:rsid w:val="00BC2ED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C2ED6"/>
    <w:rPr>
      <w:rFonts w:cs="Times New Roman"/>
      <w:b/>
      <w:bCs/>
    </w:rPr>
  </w:style>
  <w:style w:type="character" w:styleId="Emphasis">
    <w:name w:val="Emphasis"/>
    <w:basedOn w:val="DefaultParagraphFont"/>
    <w:uiPriority w:val="99"/>
    <w:qFormat/>
    <w:rsid w:val="00BC2ED6"/>
    <w:rPr>
      <w:rFonts w:cs="Times New Roman"/>
      <w:i/>
      <w:iCs/>
    </w:rPr>
  </w:style>
  <w:style w:type="paragraph" w:styleId="NoSpacing">
    <w:name w:val="No Spacing"/>
    <w:basedOn w:val="Normal"/>
    <w:uiPriority w:val="99"/>
    <w:qFormat/>
    <w:rsid w:val="001668C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385</Words>
  <Characters>2196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Гена</cp:lastModifiedBy>
  <cp:revision>8</cp:revision>
  <dcterms:created xsi:type="dcterms:W3CDTF">2014-01-28T12:19:00Z</dcterms:created>
  <dcterms:modified xsi:type="dcterms:W3CDTF">2014-02-03T20:36:00Z</dcterms:modified>
</cp:coreProperties>
</file>